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tandardWeb"/>
        <w:jc w:val="right"/>
      </w:pPr>
      <w:r>
        <w:t>Michaela Mustermann</w:t>
      </w:r>
      <w:r>
        <w:br/>
        <w:t>Musterstraße 123</w:t>
      </w:r>
      <w:r>
        <w:br/>
        <w:t>12345 Musterhausen</w:t>
      </w:r>
      <w:r>
        <w:br/>
        <w:t>Telefon: 0123/1234567</w:t>
      </w:r>
      <w:r>
        <w:br/>
        <w:t>E-Mail: mustermann@musteremail.de</w:t>
      </w:r>
    </w:p>
    <w:p>
      <w:pPr>
        <w:pStyle w:val="StandardWeb"/>
      </w:pPr>
    </w:p>
    <w:p>
      <w:pPr>
        <w:pStyle w:val="StandardWeb"/>
      </w:pPr>
      <w:r>
        <w:t>Kindertagesstätte Regenbogenland</w:t>
      </w:r>
      <w:r>
        <w:br/>
        <w:t>Frau Kemper</w:t>
      </w:r>
      <w:r>
        <w:br/>
        <w:t>Kindergartenland 1</w:t>
      </w:r>
      <w:r>
        <w:br/>
        <w:t>12345 Musterhausen</w:t>
      </w:r>
    </w:p>
    <w:p>
      <w:pPr>
        <w:pStyle w:val="StandardWeb"/>
        <w:jc w:val="right"/>
      </w:pPr>
      <w:r>
        <w:t>01.09.2019</w:t>
      </w:r>
    </w:p>
    <w:p>
      <w:pPr>
        <w:pStyle w:val="StandardWeb"/>
      </w:pPr>
      <w:r>
        <w:rPr>
          <w:rStyle w:val="Fett"/>
        </w:rPr>
        <w:br/>
        <w:t>Bewerbung als Kinderpflegerin im Regenbogenland</w:t>
      </w:r>
    </w:p>
    <w:p>
      <w:pPr>
        <w:pStyle w:val="StandardWeb"/>
      </w:pPr>
      <w:r>
        <w:br/>
      </w:r>
      <w:bookmarkStart w:id="0" w:name="_GoBack"/>
      <w:bookmarkEnd w:id="0"/>
      <w:r>
        <w:t>Sehr geehrte Frau Kemper,</w:t>
      </w:r>
    </w:p>
    <w:p>
      <w:pPr>
        <w:pStyle w:val="StandardWeb"/>
      </w:pPr>
      <w:r>
        <w:t xml:space="preserve">vielen Dank für unser freundliches Gespräch in Ihrer Kindertagesstätte. Da mein Sohn bis zum Sommer 2019 in Ihrer Einrichtung eine halbtägliche Betreuung erhielt, sind mir die Kita </w:t>
      </w:r>
      <w:r>
        <w:t>Regenbogenland</w:t>
      </w:r>
      <w:r>
        <w:t xml:space="preserve"> und Ihr Team bestens bekannt. Aus diesem Grund bewerbe ich mich </w:t>
      </w:r>
      <w:r>
        <w:t>auf die von Ihnen ausgeschriebene Stelle als Kinderpflegerin.</w:t>
      </w:r>
    </w:p>
    <w:p>
      <w:pPr>
        <w:pStyle w:val="StandardWeb"/>
      </w:pPr>
      <w:r>
        <w:t xml:space="preserve">Nach dem Abschluss der Mittleren Reife habe ich meine Ausbildung zur Kinderpflegerin an der städtischen Berufsschule in Mettmann in den Jahren </w:t>
      </w:r>
      <w:r>
        <w:t>2004</w:t>
      </w:r>
      <w:r>
        <w:t>-20</w:t>
      </w:r>
      <w:r>
        <w:t>06</w:t>
      </w:r>
      <w:r>
        <w:t xml:space="preserve"> absolviert. Dabei habe ich mehrere Praktika in der Kindertagesstätte Zauberwald durchgeführt und als rechte Hand der Erzieherinnen Praxiserfahrungen gesammelt. Im Anschluss an meine Ausbildung zur staatlich geprüften Kinderpflegerin wechselte ich zur Kinder- und Jugendschutzstelle Düsseldorf.</w:t>
      </w:r>
    </w:p>
    <w:p>
      <w:pPr>
        <w:pStyle w:val="StandardWeb"/>
      </w:pPr>
      <w:r>
        <w:t xml:space="preserve">In </w:t>
      </w:r>
      <w:r>
        <w:t>sieben</w:t>
      </w:r>
      <w:r>
        <w:t xml:space="preserve"> Jahren Berufserfahrung bei der Kinder- und Jugendschutzstelle konnte ich in meiner Aufgabe als Kinderpflegerin die Arbeit mit schutzbedürftigen und hilfesuchenden Kindern erlernen. Ich habe in der Zeit viel Verantwortungsbewusstsein, Feinfühligkeit und emotionale Stärke aufgebaut.</w:t>
      </w:r>
    </w:p>
    <w:p>
      <w:pPr>
        <w:pStyle w:val="StandardWeb"/>
      </w:pPr>
      <w:r>
        <w:t xml:space="preserve">Nach </w:t>
      </w:r>
      <w:r>
        <w:t>sechs</w:t>
      </w:r>
      <w:r>
        <w:t xml:space="preserve"> Jahren der Betreuung meiner eigenen Kinder möchte ich in den Beruf zurückkehren und bewerbe mich somit als Kinderpflegerin in Ihrer Kindertagesstätte. Ich bin eine kreative Person, die sich gut auf die Bedürfnisse von Kindern einlassen kann. Meine Nerven sind aus Stahl und mich kann so schnell nichts aus der Ruhe bringen. Im Umgang mit Kindern besitze ich eine unerschöpfliche Geduld.</w:t>
      </w:r>
    </w:p>
    <w:p>
      <w:pPr>
        <w:pStyle w:val="StandardWeb"/>
      </w:pPr>
      <w:r>
        <w:t xml:space="preserve">Während meiner Arbeit bei der Kinder- und Jugendschutzstelle durfte ich zahlreiche Fortbildungen in Anspruch nehmen. Hierzu zählten "Umgang mit kleinen Kindern im Wickelalter", "Spielideen", "Sprache lernen", "Ernährung im Kindergarten", "Elterngespräche führen" und weitere. </w:t>
      </w:r>
    </w:p>
    <w:p>
      <w:pPr>
        <w:pStyle w:val="StandardWeb"/>
      </w:pPr>
      <w:r>
        <w:t xml:space="preserve">Ich könnte die Stelle als Kinderpflegerin in Ihrer Kindertagesstätte ab sofort antreten. </w:t>
      </w:r>
      <w:r>
        <w:t>A</w:t>
      </w:r>
      <w:r>
        <w:t>ufgrund der lokalen Nähe bin ich flexibel einsetzbar. Über ein weiteres Vorstellungsgespräch in Ihrer Einrichtung würde ich mich sehr freuen.</w:t>
      </w:r>
    </w:p>
    <w:p>
      <w:pPr>
        <w:pStyle w:val="StandardWeb"/>
      </w:pPr>
      <w:r>
        <w:t>Mit freundlichen Grüßen</w:t>
      </w:r>
    </w:p>
    <w:p>
      <w:pPr>
        <w:pStyle w:val="StandardWeb"/>
        <w:rPr>
          <w:rFonts w:ascii="Monotype Corsiva" w:hAnsi="Monotype Corsiva"/>
          <w:sz w:val="36"/>
          <w:szCs w:val="36"/>
        </w:rPr>
      </w:pPr>
      <w:r>
        <w:rPr>
          <w:rStyle w:val="Fett"/>
          <w:rFonts w:ascii="Monotype Corsiva" w:hAnsi="Monotype Corsiva"/>
          <w:sz w:val="36"/>
          <w:szCs w:val="36"/>
        </w:rPr>
        <w:t xml:space="preserve">Michaela </w:t>
      </w:r>
      <w:proofErr w:type="spellStart"/>
      <w:r>
        <w:rPr>
          <w:rStyle w:val="Fett"/>
          <w:rFonts w:ascii="Monotype Corsiva" w:hAnsi="Monotype Corsiva"/>
          <w:sz w:val="36"/>
          <w:szCs w:val="36"/>
        </w:rPr>
        <w:t>Mustermann</w:t>
      </w:r>
      <w:proofErr w:type="spellEnd"/>
    </w:p>
    <w:sectPr>
      <w:pgSz w:w="11906" w:h="16838"/>
      <w:pgMar w:top="79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70016F70.dotm</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Lammers, Jürgen</dc:creator>
  <cp:lastModifiedBy>Lammers, Jürgen</cp:lastModifiedBy>
  <cp:revision>2</cp:revision>
  <dcterms:created xsi:type="dcterms:W3CDTF">2019-08-29T05:34:00Z</dcterms:created>
  <dcterms:modified xsi:type="dcterms:W3CDTF">2019-08-29T05:34:00Z</dcterms:modified>
</cp:coreProperties>
</file>